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80" w:rsidRPr="00F67F2E" w:rsidRDefault="00316980" w:rsidP="00455C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7F2E">
        <w:rPr>
          <w:rFonts w:ascii="Times New Roman" w:hAnsi="Times New Roman"/>
          <w:sz w:val="24"/>
          <w:szCs w:val="24"/>
          <w:lang w:eastAsia="pl-PL"/>
        </w:rPr>
        <w:t>WYNIK</w:t>
      </w:r>
      <w:bookmarkStart w:id="0" w:name="_Hlk157178811"/>
      <w:r w:rsidRPr="00F67F2E">
        <w:rPr>
          <w:rFonts w:ascii="Times New Roman" w:hAnsi="Times New Roman"/>
          <w:sz w:val="24"/>
          <w:szCs w:val="24"/>
          <w:lang w:eastAsia="pl-PL"/>
        </w:rPr>
        <w:t>I</w:t>
      </w:r>
      <w:r w:rsidRPr="00F67F2E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67F2E">
        <w:rPr>
          <w:rFonts w:ascii="Times New Roman" w:hAnsi="Times New Roman"/>
          <w:b/>
          <w:bCs/>
          <w:sz w:val="24"/>
          <w:szCs w:val="24"/>
        </w:rPr>
        <w:t>Slalom gigant - kat. chłopcy 2013 i młodsi</w:t>
      </w:r>
    </w:p>
    <w:p w:rsidR="00316980" w:rsidRPr="00F67F2E" w:rsidRDefault="00316980" w:rsidP="00455C0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5"/>
        <w:gridCol w:w="4692"/>
        <w:gridCol w:w="2371"/>
        <w:gridCol w:w="1304"/>
      </w:tblGrid>
      <w:tr w:rsidR="00316980" w:rsidRPr="00F67F2E" w:rsidTr="00626A35">
        <w:tc>
          <w:tcPr>
            <w:tcW w:w="695" w:type="dxa"/>
            <w:vAlign w:val="center"/>
          </w:tcPr>
          <w:p w:rsidR="00316980" w:rsidRPr="00F67F2E" w:rsidRDefault="00316980" w:rsidP="00626A3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92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371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Czas przejazdu</w:t>
            </w:r>
          </w:p>
        </w:tc>
        <w:tc>
          <w:tcPr>
            <w:tcW w:w="1304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</w:tr>
      <w:tr w:rsidR="00316980" w:rsidRPr="00F67F2E" w:rsidTr="00626A35">
        <w:tc>
          <w:tcPr>
            <w:tcW w:w="695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2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Pasoń Artur</w:t>
            </w:r>
          </w:p>
        </w:tc>
        <w:tc>
          <w:tcPr>
            <w:tcW w:w="2371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34,21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6980" w:rsidRPr="00F67F2E" w:rsidTr="00626A35">
        <w:tc>
          <w:tcPr>
            <w:tcW w:w="695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2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Chytła Julian</w:t>
            </w:r>
          </w:p>
        </w:tc>
        <w:tc>
          <w:tcPr>
            <w:tcW w:w="2371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43,04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6980" w:rsidRPr="00F67F2E" w:rsidTr="00626A35">
        <w:tc>
          <w:tcPr>
            <w:tcW w:w="695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2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Marcinkiewicz Adam</w:t>
            </w:r>
          </w:p>
        </w:tc>
        <w:tc>
          <w:tcPr>
            <w:tcW w:w="2371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6980" w:rsidRPr="00F67F2E" w:rsidTr="00626A35">
        <w:tc>
          <w:tcPr>
            <w:tcW w:w="695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2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Filip Marek</w:t>
            </w:r>
          </w:p>
        </w:tc>
        <w:tc>
          <w:tcPr>
            <w:tcW w:w="2371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53,72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6980" w:rsidRPr="00F67F2E" w:rsidTr="00626A35">
        <w:tc>
          <w:tcPr>
            <w:tcW w:w="695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2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Pasiut Maciej</w:t>
            </w:r>
          </w:p>
        </w:tc>
        <w:tc>
          <w:tcPr>
            <w:tcW w:w="2371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33,65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6980" w:rsidRPr="00F67F2E" w:rsidTr="00626A35">
        <w:tc>
          <w:tcPr>
            <w:tcW w:w="695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2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Skałka Dawid</w:t>
            </w:r>
          </w:p>
        </w:tc>
        <w:tc>
          <w:tcPr>
            <w:tcW w:w="2371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33,90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6980" w:rsidRPr="00F67F2E" w:rsidTr="00626A35">
        <w:tc>
          <w:tcPr>
            <w:tcW w:w="695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2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Bulzak Filip</w:t>
            </w:r>
          </w:p>
        </w:tc>
        <w:tc>
          <w:tcPr>
            <w:tcW w:w="2371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41,17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6980" w:rsidRPr="00F67F2E" w:rsidTr="00626A35">
        <w:tc>
          <w:tcPr>
            <w:tcW w:w="695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2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Sobczyk Filip</w:t>
            </w:r>
          </w:p>
        </w:tc>
        <w:tc>
          <w:tcPr>
            <w:tcW w:w="2371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42,04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6980" w:rsidRPr="00F67F2E" w:rsidTr="00626A35">
        <w:tc>
          <w:tcPr>
            <w:tcW w:w="695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2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Gądek Maciej</w:t>
            </w:r>
          </w:p>
        </w:tc>
        <w:tc>
          <w:tcPr>
            <w:tcW w:w="2371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67F2E">
        <w:rPr>
          <w:rFonts w:ascii="Times New Roman" w:hAnsi="Times New Roman"/>
          <w:b/>
          <w:bCs/>
          <w:sz w:val="24"/>
          <w:szCs w:val="24"/>
        </w:rPr>
        <w:t>Slalom gigant - kat. dziewczęta 2013 i młodsze</w:t>
      </w:r>
    </w:p>
    <w:p w:rsidR="00316980" w:rsidRPr="00F67F2E" w:rsidRDefault="00316980" w:rsidP="00455C06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5"/>
        <w:gridCol w:w="4691"/>
        <w:gridCol w:w="2372"/>
        <w:gridCol w:w="1304"/>
      </w:tblGrid>
      <w:tr w:rsidR="00316980" w:rsidRPr="00F67F2E" w:rsidTr="00626A35">
        <w:tc>
          <w:tcPr>
            <w:tcW w:w="695" w:type="dxa"/>
            <w:vAlign w:val="center"/>
          </w:tcPr>
          <w:p w:rsidR="00316980" w:rsidRPr="00F67F2E" w:rsidRDefault="00316980" w:rsidP="00626A3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23833661"/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91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372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Czas przejazdu</w:t>
            </w:r>
          </w:p>
        </w:tc>
        <w:tc>
          <w:tcPr>
            <w:tcW w:w="1304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</w:tr>
      <w:tr w:rsidR="00316980" w:rsidRPr="00F67F2E" w:rsidTr="00626A35">
        <w:tc>
          <w:tcPr>
            <w:tcW w:w="695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91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Pietrzak Hanna</w:t>
            </w:r>
          </w:p>
        </w:tc>
        <w:tc>
          <w:tcPr>
            <w:tcW w:w="2372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39,92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6980" w:rsidRPr="00F67F2E" w:rsidTr="00626A35">
        <w:tc>
          <w:tcPr>
            <w:tcW w:w="695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Zyzak Patrycja</w:t>
            </w:r>
          </w:p>
        </w:tc>
        <w:tc>
          <w:tcPr>
            <w:tcW w:w="2372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43,99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6980" w:rsidRPr="00F67F2E" w:rsidTr="00626A35">
        <w:tc>
          <w:tcPr>
            <w:tcW w:w="695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Potoczek Alicja</w:t>
            </w:r>
          </w:p>
        </w:tc>
        <w:tc>
          <w:tcPr>
            <w:tcW w:w="2372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46,30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6980" w:rsidRPr="00F67F2E" w:rsidTr="00626A35">
        <w:tc>
          <w:tcPr>
            <w:tcW w:w="695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Wójcik Milena</w:t>
            </w:r>
          </w:p>
        </w:tc>
        <w:tc>
          <w:tcPr>
            <w:tcW w:w="2372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42,39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6980" w:rsidRPr="00F67F2E" w:rsidTr="00626A35">
        <w:tc>
          <w:tcPr>
            <w:tcW w:w="695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Górowska Kaja</w:t>
            </w:r>
          </w:p>
        </w:tc>
        <w:tc>
          <w:tcPr>
            <w:tcW w:w="2372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37,24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6980" w:rsidRPr="00F67F2E" w:rsidTr="00626A35">
        <w:tc>
          <w:tcPr>
            <w:tcW w:w="695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Durlak Wiktoria</w:t>
            </w:r>
          </w:p>
        </w:tc>
        <w:tc>
          <w:tcPr>
            <w:tcW w:w="2372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58,44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6980" w:rsidRPr="00F67F2E" w:rsidTr="00626A35">
        <w:tc>
          <w:tcPr>
            <w:tcW w:w="695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Romańska Zofia</w:t>
            </w:r>
          </w:p>
        </w:tc>
        <w:tc>
          <w:tcPr>
            <w:tcW w:w="2372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45,76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6980" w:rsidRPr="00F67F2E" w:rsidTr="00626A35">
        <w:tc>
          <w:tcPr>
            <w:tcW w:w="695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Pustułka Julia</w:t>
            </w:r>
          </w:p>
        </w:tc>
        <w:tc>
          <w:tcPr>
            <w:tcW w:w="2372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41,76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bookmarkEnd w:id="1"/>
    </w:tbl>
    <w:p w:rsidR="00316980" w:rsidRPr="00F67F2E" w:rsidRDefault="00316980" w:rsidP="00455C0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67F2E">
        <w:rPr>
          <w:rFonts w:ascii="Times New Roman" w:hAnsi="Times New Roman"/>
          <w:b/>
          <w:bCs/>
          <w:sz w:val="24"/>
          <w:szCs w:val="24"/>
        </w:rPr>
        <w:t>Slalom gigant - kat. chłopcy rocznik 2011 -2012</w:t>
      </w:r>
    </w:p>
    <w:p w:rsidR="00316980" w:rsidRPr="00F67F2E" w:rsidRDefault="00316980" w:rsidP="00455C06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2"/>
        <w:gridCol w:w="4524"/>
        <w:gridCol w:w="2326"/>
        <w:gridCol w:w="1300"/>
      </w:tblGrid>
      <w:tr w:rsidR="00316980" w:rsidRPr="00F67F2E" w:rsidTr="00626A35">
        <w:tc>
          <w:tcPr>
            <w:tcW w:w="912" w:type="dxa"/>
            <w:vAlign w:val="center"/>
          </w:tcPr>
          <w:p w:rsidR="00316980" w:rsidRPr="00F67F2E" w:rsidRDefault="00316980" w:rsidP="00626A3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524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326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Czas przejazdu</w:t>
            </w:r>
          </w:p>
        </w:tc>
        <w:tc>
          <w:tcPr>
            <w:tcW w:w="1300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</w:tr>
      <w:tr w:rsidR="00316980" w:rsidRPr="00F67F2E" w:rsidTr="00626A35">
        <w:tc>
          <w:tcPr>
            <w:tcW w:w="912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4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Majda Franciszek</w:t>
            </w:r>
          </w:p>
        </w:tc>
        <w:tc>
          <w:tcPr>
            <w:tcW w:w="2326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28,36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6980" w:rsidRPr="00F67F2E" w:rsidTr="00626A35">
        <w:tc>
          <w:tcPr>
            <w:tcW w:w="912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4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Szkaradek Szymon</w:t>
            </w:r>
          </w:p>
        </w:tc>
        <w:tc>
          <w:tcPr>
            <w:tcW w:w="2326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30,16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16980" w:rsidRPr="00F67F2E" w:rsidTr="00626A35">
        <w:tc>
          <w:tcPr>
            <w:tcW w:w="912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4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Marcinkiewicz Jan</w:t>
            </w:r>
          </w:p>
        </w:tc>
        <w:tc>
          <w:tcPr>
            <w:tcW w:w="2326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33,83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16980" w:rsidRPr="00F67F2E" w:rsidTr="00626A35">
        <w:tc>
          <w:tcPr>
            <w:tcW w:w="912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4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Czamara Tomasz</w:t>
            </w:r>
          </w:p>
        </w:tc>
        <w:tc>
          <w:tcPr>
            <w:tcW w:w="2326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30,46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16980" w:rsidRPr="00F67F2E" w:rsidTr="00626A35">
        <w:tc>
          <w:tcPr>
            <w:tcW w:w="912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4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Orzeł Rafał</w:t>
            </w:r>
          </w:p>
        </w:tc>
        <w:tc>
          <w:tcPr>
            <w:tcW w:w="2326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32,04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16980" w:rsidRPr="00F67F2E" w:rsidTr="00626A35">
        <w:tc>
          <w:tcPr>
            <w:tcW w:w="912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4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Mrzygłód Maksymilian</w:t>
            </w:r>
          </w:p>
        </w:tc>
        <w:tc>
          <w:tcPr>
            <w:tcW w:w="2326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33,04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16980" w:rsidRPr="00F67F2E" w:rsidTr="00626A35">
        <w:tc>
          <w:tcPr>
            <w:tcW w:w="912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4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Wąsowicz Wiktor</w:t>
            </w:r>
          </w:p>
        </w:tc>
        <w:tc>
          <w:tcPr>
            <w:tcW w:w="2326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41,22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16980" w:rsidRPr="00F67F2E" w:rsidTr="00626A35">
        <w:tc>
          <w:tcPr>
            <w:tcW w:w="912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4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Leśnik Szymon</w:t>
            </w:r>
          </w:p>
        </w:tc>
        <w:tc>
          <w:tcPr>
            <w:tcW w:w="2326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37,40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316980" w:rsidRPr="00F67F2E" w:rsidTr="00626A35">
        <w:tc>
          <w:tcPr>
            <w:tcW w:w="912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4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Filip Konrad</w:t>
            </w:r>
          </w:p>
        </w:tc>
        <w:tc>
          <w:tcPr>
            <w:tcW w:w="2326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316980" w:rsidRPr="00F67F2E" w:rsidRDefault="00316980" w:rsidP="00455C0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67F2E">
        <w:rPr>
          <w:rFonts w:ascii="Times New Roman" w:hAnsi="Times New Roman"/>
          <w:b/>
          <w:bCs/>
          <w:sz w:val="24"/>
          <w:szCs w:val="24"/>
        </w:rPr>
        <w:t>Slalom gigant - kat. dziewczęta rocznik 2011 -2012</w:t>
      </w: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67F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1"/>
        <w:gridCol w:w="4530"/>
        <w:gridCol w:w="2321"/>
        <w:gridCol w:w="1300"/>
      </w:tblGrid>
      <w:tr w:rsidR="00316980" w:rsidRPr="00F67F2E" w:rsidTr="00626A35">
        <w:tc>
          <w:tcPr>
            <w:tcW w:w="911" w:type="dxa"/>
            <w:vAlign w:val="center"/>
          </w:tcPr>
          <w:p w:rsidR="00316980" w:rsidRPr="00F67F2E" w:rsidRDefault="00316980" w:rsidP="00626A3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530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321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Czas przejazdu</w:t>
            </w:r>
          </w:p>
        </w:tc>
        <w:tc>
          <w:tcPr>
            <w:tcW w:w="1300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</w:tr>
      <w:tr w:rsidR="00316980" w:rsidRPr="00F67F2E" w:rsidTr="00626A35">
        <w:tc>
          <w:tcPr>
            <w:tcW w:w="911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Obiedzińska Julia</w:t>
            </w:r>
          </w:p>
        </w:tc>
        <w:tc>
          <w:tcPr>
            <w:tcW w:w="2321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32,19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6980" w:rsidRPr="00F67F2E" w:rsidTr="00626A35">
        <w:tc>
          <w:tcPr>
            <w:tcW w:w="911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Bodziony Maja</w:t>
            </w:r>
          </w:p>
        </w:tc>
        <w:tc>
          <w:tcPr>
            <w:tcW w:w="2321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34,61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6980" w:rsidRPr="00F67F2E" w:rsidTr="00626A35">
        <w:tc>
          <w:tcPr>
            <w:tcW w:w="911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Pietrzak Gabriela</w:t>
            </w:r>
          </w:p>
        </w:tc>
        <w:tc>
          <w:tcPr>
            <w:tcW w:w="2321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35,97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6980" w:rsidRPr="00F67F2E" w:rsidTr="00626A35">
        <w:tc>
          <w:tcPr>
            <w:tcW w:w="911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Wojnarowska Monika</w:t>
            </w:r>
          </w:p>
        </w:tc>
        <w:tc>
          <w:tcPr>
            <w:tcW w:w="2321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41,34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6980" w:rsidRPr="00F67F2E" w:rsidTr="00626A35">
        <w:tc>
          <w:tcPr>
            <w:tcW w:w="911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Zyzak Wiktoria</w:t>
            </w:r>
          </w:p>
        </w:tc>
        <w:tc>
          <w:tcPr>
            <w:tcW w:w="2321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37,73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6980" w:rsidRPr="00F67F2E" w:rsidTr="00626A35">
        <w:tc>
          <w:tcPr>
            <w:tcW w:w="911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Bodziony Oliwia</w:t>
            </w:r>
          </w:p>
        </w:tc>
        <w:tc>
          <w:tcPr>
            <w:tcW w:w="2321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37,20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6980" w:rsidRPr="00F67F2E" w:rsidTr="00626A35">
        <w:tc>
          <w:tcPr>
            <w:tcW w:w="911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Margraf Emilia</w:t>
            </w:r>
          </w:p>
        </w:tc>
        <w:tc>
          <w:tcPr>
            <w:tcW w:w="2321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42,74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16980" w:rsidRPr="00F67F2E" w:rsidRDefault="00316980" w:rsidP="00455C0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67F2E">
        <w:rPr>
          <w:rFonts w:ascii="Times New Roman" w:hAnsi="Times New Roman"/>
          <w:b/>
          <w:bCs/>
          <w:sz w:val="24"/>
          <w:szCs w:val="24"/>
        </w:rPr>
        <w:t xml:space="preserve">Slalom gigant - kat. chłopcy </w:t>
      </w:r>
      <w:bookmarkStart w:id="2" w:name="_Hlk123833781"/>
      <w:r w:rsidRPr="00F67F2E">
        <w:rPr>
          <w:rFonts w:ascii="Times New Roman" w:hAnsi="Times New Roman"/>
          <w:b/>
          <w:bCs/>
          <w:sz w:val="24"/>
          <w:szCs w:val="24"/>
        </w:rPr>
        <w:t xml:space="preserve">rocznik </w:t>
      </w:r>
      <w:bookmarkEnd w:id="2"/>
      <w:r w:rsidRPr="00F67F2E">
        <w:rPr>
          <w:rFonts w:ascii="Times New Roman" w:hAnsi="Times New Roman"/>
          <w:b/>
          <w:bCs/>
          <w:sz w:val="24"/>
          <w:szCs w:val="24"/>
        </w:rPr>
        <w:t>2009-2010</w:t>
      </w:r>
    </w:p>
    <w:p w:rsidR="00316980" w:rsidRPr="00F67F2E" w:rsidRDefault="00316980" w:rsidP="00455C06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2"/>
        <w:gridCol w:w="4525"/>
        <w:gridCol w:w="2325"/>
        <w:gridCol w:w="1300"/>
      </w:tblGrid>
      <w:tr w:rsidR="00316980" w:rsidRPr="00F67F2E" w:rsidTr="00626A35">
        <w:tc>
          <w:tcPr>
            <w:tcW w:w="912" w:type="dxa"/>
            <w:vAlign w:val="center"/>
          </w:tcPr>
          <w:p w:rsidR="00316980" w:rsidRPr="00F67F2E" w:rsidRDefault="00316980" w:rsidP="00626A3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525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325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Czas przejazdu</w:t>
            </w:r>
          </w:p>
        </w:tc>
        <w:tc>
          <w:tcPr>
            <w:tcW w:w="1300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</w:tr>
      <w:tr w:rsidR="00316980" w:rsidRPr="00F67F2E" w:rsidTr="00626A35">
        <w:tc>
          <w:tcPr>
            <w:tcW w:w="912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Kleszyk Dawid</w:t>
            </w:r>
          </w:p>
        </w:tc>
        <w:tc>
          <w:tcPr>
            <w:tcW w:w="2325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31,93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6980" w:rsidRPr="00F67F2E" w:rsidTr="00626A35">
        <w:tc>
          <w:tcPr>
            <w:tcW w:w="912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Wójcik Piotr</w:t>
            </w:r>
          </w:p>
        </w:tc>
        <w:tc>
          <w:tcPr>
            <w:tcW w:w="2325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29,14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6980" w:rsidRPr="00F67F2E" w:rsidTr="00626A35">
        <w:tc>
          <w:tcPr>
            <w:tcW w:w="912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Duch Kacper</w:t>
            </w:r>
          </w:p>
        </w:tc>
        <w:tc>
          <w:tcPr>
            <w:tcW w:w="2325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31,07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6980" w:rsidRPr="00F67F2E" w:rsidTr="00626A35">
        <w:tc>
          <w:tcPr>
            <w:tcW w:w="912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Terlecki Fabian</w:t>
            </w:r>
          </w:p>
        </w:tc>
        <w:tc>
          <w:tcPr>
            <w:tcW w:w="2325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29,73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6980" w:rsidRPr="00F67F2E" w:rsidTr="00626A35">
        <w:tc>
          <w:tcPr>
            <w:tcW w:w="912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Twardy Tomasz</w:t>
            </w:r>
          </w:p>
        </w:tc>
        <w:tc>
          <w:tcPr>
            <w:tcW w:w="2325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34,65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6980" w:rsidRPr="00F67F2E" w:rsidTr="00626A35">
        <w:tc>
          <w:tcPr>
            <w:tcW w:w="912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Obrzud Łukasz</w:t>
            </w:r>
          </w:p>
        </w:tc>
        <w:tc>
          <w:tcPr>
            <w:tcW w:w="2325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34,45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6980" w:rsidRPr="00F67F2E" w:rsidTr="00626A35">
        <w:tc>
          <w:tcPr>
            <w:tcW w:w="912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Pitwoń Franciszek</w:t>
            </w:r>
          </w:p>
        </w:tc>
        <w:tc>
          <w:tcPr>
            <w:tcW w:w="2325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33,82</w:t>
            </w:r>
          </w:p>
        </w:tc>
        <w:tc>
          <w:tcPr>
            <w:tcW w:w="130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16980" w:rsidRPr="00F67F2E" w:rsidRDefault="00316980" w:rsidP="00455C0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67F2E">
        <w:rPr>
          <w:rFonts w:ascii="Times New Roman" w:hAnsi="Times New Roman"/>
          <w:b/>
          <w:bCs/>
          <w:sz w:val="24"/>
          <w:szCs w:val="24"/>
        </w:rPr>
        <w:t>Slalom gigant - kat. dziewczęta rocznik 2009-2010</w:t>
      </w:r>
    </w:p>
    <w:p w:rsidR="00316980" w:rsidRPr="00F67F2E" w:rsidRDefault="00316980" w:rsidP="00455C06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"/>
        <w:gridCol w:w="4694"/>
        <w:gridCol w:w="2370"/>
        <w:gridCol w:w="1304"/>
      </w:tblGrid>
      <w:tr w:rsidR="00316980" w:rsidRPr="00F67F2E" w:rsidTr="00626A35">
        <w:tc>
          <w:tcPr>
            <w:tcW w:w="694" w:type="dxa"/>
            <w:vAlign w:val="center"/>
          </w:tcPr>
          <w:p w:rsidR="00316980" w:rsidRPr="00F67F2E" w:rsidRDefault="00316980" w:rsidP="00626A3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94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370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Czas przejazdu</w:t>
            </w:r>
          </w:p>
        </w:tc>
        <w:tc>
          <w:tcPr>
            <w:tcW w:w="1304" w:type="dxa"/>
            <w:vAlign w:val="center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</w:tr>
      <w:tr w:rsidR="00316980" w:rsidRPr="00F67F2E" w:rsidTr="00626A35">
        <w:tc>
          <w:tcPr>
            <w:tcW w:w="694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Oszczepalska Emilia</w:t>
            </w:r>
          </w:p>
        </w:tc>
        <w:tc>
          <w:tcPr>
            <w:tcW w:w="237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29,72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6980" w:rsidRPr="00F67F2E" w:rsidTr="00626A35">
        <w:tc>
          <w:tcPr>
            <w:tcW w:w="694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4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Sadkiwewicz Martyna</w:t>
            </w:r>
          </w:p>
        </w:tc>
        <w:tc>
          <w:tcPr>
            <w:tcW w:w="237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32,25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16980" w:rsidRPr="00F67F2E" w:rsidTr="00626A35">
        <w:tc>
          <w:tcPr>
            <w:tcW w:w="694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4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Dadał Lena</w:t>
            </w:r>
          </w:p>
        </w:tc>
        <w:tc>
          <w:tcPr>
            <w:tcW w:w="237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59,80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16980" w:rsidRPr="00F67F2E" w:rsidTr="00626A35">
        <w:tc>
          <w:tcPr>
            <w:tcW w:w="694" w:type="dxa"/>
          </w:tcPr>
          <w:p w:rsidR="00316980" w:rsidRPr="00F67F2E" w:rsidRDefault="00316980" w:rsidP="00626A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4" w:type="dxa"/>
          </w:tcPr>
          <w:p w:rsidR="00316980" w:rsidRPr="00F67F2E" w:rsidRDefault="00316980" w:rsidP="00626A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/>
                <w:sz w:val="24"/>
                <w:szCs w:val="24"/>
              </w:rPr>
              <w:t>Jabrocka Lena</w:t>
            </w:r>
          </w:p>
        </w:tc>
        <w:tc>
          <w:tcPr>
            <w:tcW w:w="2370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35,81</w:t>
            </w:r>
          </w:p>
        </w:tc>
        <w:tc>
          <w:tcPr>
            <w:tcW w:w="1304" w:type="dxa"/>
          </w:tcPr>
          <w:p w:rsidR="00316980" w:rsidRPr="00F67F2E" w:rsidRDefault="00316980" w:rsidP="00626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F2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316980" w:rsidRPr="00F67F2E" w:rsidRDefault="00316980" w:rsidP="00455C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 w:rsidP="00455C0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16980" w:rsidRPr="00F67F2E" w:rsidRDefault="00316980">
      <w:pPr>
        <w:rPr>
          <w:rFonts w:ascii="Times New Roman" w:hAnsi="Times New Roman"/>
          <w:sz w:val="24"/>
          <w:szCs w:val="24"/>
        </w:rPr>
      </w:pPr>
    </w:p>
    <w:sectPr w:rsidR="00316980" w:rsidRPr="00F67F2E" w:rsidSect="00BA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E9E"/>
    <w:multiLevelType w:val="hybridMultilevel"/>
    <w:tmpl w:val="2B2699CC"/>
    <w:lvl w:ilvl="0" w:tplc="D07814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C96EAD"/>
    <w:multiLevelType w:val="hybridMultilevel"/>
    <w:tmpl w:val="C992990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10569B"/>
    <w:multiLevelType w:val="hybridMultilevel"/>
    <w:tmpl w:val="C992990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2F40B7"/>
    <w:multiLevelType w:val="hybridMultilevel"/>
    <w:tmpl w:val="C992990E"/>
    <w:lvl w:ilvl="0" w:tplc="FBFCA1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113BC4"/>
    <w:multiLevelType w:val="hybridMultilevel"/>
    <w:tmpl w:val="2B2699C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3C1A68"/>
    <w:multiLevelType w:val="hybridMultilevel"/>
    <w:tmpl w:val="C992990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8CC"/>
    <w:rsid w:val="00061F8C"/>
    <w:rsid w:val="000A0ED6"/>
    <w:rsid w:val="00134C76"/>
    <w:rsid w:val="001E00A1"/>
    <w:rsid w:val="0024184D"/>
    <w:rsid w:val="0024443D"/>
    <w:rsid w:val="002D57A2"/>
    <w:rsid w:val="002F4BA8"/>
    <w:rsid w:val="002F7965"/>
    <w:rsid w:val="00316980"/>
    <w:rsid w:val="00411F88"/>
    <w:rsid w:val="00415BE9"/>
    <w:rsid w:val="00455C06"/>
    <w:rsid w:val="004C1EC1"/>
    <w:rsid w:val="005975FC"/>
    <w:rsid w:val="005D338F"/>
    <w:rsid w:val="005F7528"/>
    <w:rsid w:val="00626A35"/>
    <w:rsid w:val="00701733"/>
    <w:rsid w:val="00892E1D"/>
    <w:rsid w:val="008B0494"/>
    <w:rsid w:val="009048CC"/>
    <w:rsid w:val="009C7BE5"/>
    <w:rsid w:val="00A555DE"/>
    <w:rsid w:val="00A65CAC"/>
    <w:rsid w:val="00B347C3"/>
    <w:rsid w:val="00BA1B4E"/>
    <w:rsid w:val="00CC6B63"/>
    <w:rsid w:val="00D854AF"/>
    <w:rsid w:val="00DB4119"/>
    <w:rsid w:val="00EA2C59"/>
    <w:rsid w:val="00F11CAC"/>
    <w:rsid w:val="00F6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uiPriority w:val="99"/>
    <w:rsid w:val="005975FC"/>
    <w:rPr>
      <w:rFonts w:cs="Times New Roman"/>
    </w:rPr>
  </w:style>
  <w:style w:type="character" w:styleId="Hyperlink">
    <w:name w:val="Hyperlink"/>
    <w:basedOn w:val="DefaultParagraphFont"/>
    <w:uiPriority w:val="99"/>
    <w:rsid w:val="005D338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D338F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5D338F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455C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5C0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242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</dc:title>
  <dc:subject/>
  <dc:creator>Barbara Witecka</dc:creator>
  <cp:keywords/>
  <dc:description/>
  <cp:lastModifiedBy>user</cp:lastModifiedBy>
  <cp:revision>2</cp:revision>
  <dcterms:created xsi:type="dcterms:W3CDTF">2024-01-30T10:35:00Z</dcterms:created>
  <dcterms:modified xsi:type="dcterms:W3CDTF">2024-01-30T10:35:00Z</dcterms:modified>
</cp:coreProperties>
</file>