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4A" w:rsidRDefault="00EB784A" w:rsidP="00BF1D83">
      <w:pPr>
        <w:jc w:val="center"/>
        <w:rPr>
          <w:b/>
          <w:i/>
          <w:sz w:val="26"/>
        </w:rPr>
      </w:pPr>
      <w:r w:rsidRPr="00AF14B7">
        <w:rPr>
          <w:b/>
          <w:i/>
          <w:sz w:val="26"/>
        </w:rPr>
        <w:t>XVII  Mistrzostwa Pływackie Gminy Chełmiec</w:t>
      </w:r>
    </w:p>
    <w:p w:rsidR="00EB784A" w:rsidRPr="00AF14B7" w:rsidRDefault="00EB784A" w:rsidP="00BF1D83">
      <w:pPr>
        <w:jc w:val="center"/>
        <w:rPr>
          <w:b/>
          <w:i/>
          <w:sz w:val="20"/>
        </w:rPr>
      </w:pPr>
      <w:r w:rsidRPr="00AF14B7">
        <w:rPr>
          <w:b/>
          <w:i/>
          <w:sz w:val="20"/>
        </w:rPr>
        <w:t>Organizator Szkoła Podstawowa w Świniarski i PWSZ w Nowym Sączu</w:t>
      </w:r>
    </w:p>
    <w:p w:rsidR="00EB784A" w:rsidRPr="00BF1D83" w:rsidRDefault="00EB784A" w:rsidP="00BF1D83">
      <w:pPr>
        <w:rPr>
          <w:sz w:val="22"/>
        </w:rPr>
      </w:pPr>
    </w:p>
    <w:p w:rsidR="00EB784A" w:rsidRPr="00BF1D83" w:rsidRDefault="00EB784A" w:rsidP="00BF1D83">
      <w:pPr>
        <w:rPr>
          <w:b/>
          <w:bCs/>
          <w:i/>
          <w:sz w:val="14"/>
          <w:szCs w:val="16"/>
        </w:rPr>
      </w:pPr>
      <w:r w:rsidRPr="00BF1D83">
        <w:rPr>
          <w:b/>
          <w:bCs/>
          <w:i/>
          <w:sz w:val="22"/>
        </w:rPr>
        <w:t xml:space="preserve">Oddziały specjalne            styl dowolny </w:t>
      </w:r>
      <w:smartTag w:uri="urn:schemas-microsoft-com:office:smarttags" w:element="metricconverter">
        <w:smartTagPr>
          <w:attr w:name="ProductID" w:val="25 m"/>
        </w:smartTagPr>
        <w:r w:rsidRPr="00BF1D83">
          <w:rPr>
            <w:b/>
            <w:bCs/>
            <w:i/>
            <w:sz w:val="22"/>
          </w:rPr>
          <w:t>25 m</w:t>
        </w:r>
      </w:smartTag>
    </w:p>
    <w:p w:rsidR="00EB784A" w:rsidRPr="00BF1D83" w:rsidRDefault="00EB784A" w:rsidP="00BF1D83">
      <w:pPr>
        <w:rPr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jc w:val="center"/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jc w:val="center"/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 miejsce: Kacper  Jasiński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0:28,62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 miejsce: Krzysztof Rozum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0:48,62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III miejsce: Filip Skut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0:51,79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 xml:space="preserve">IV miejsce: Piotr Majewski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0:58,53</w:t>
            </w:r>
          </w:p>
        </w:tc>
      </w:tr>
    </w:tbl>
    <w:p w:rsidR="00EB784A" w:rsidRPr="00BF1D83" w:rsidRDefault="00EB784A" w:rsidP="00BF1D83">
      <w:pPr>
        <w:rPr>
          <w:bCs/>
          <w:sz w:val="22"/>
        </w:rPr>
      </w:pPr>
    </w:p>
    <w:p w:rsidR="00EB784A" w:rsidRPr="00BF1D83" w:rsidRDefault="00EB784A" w:rsidP="00BF1D83">
      <w:pPr>
        <w:rPr>
          <w:b/>
          <w:bCs/>
          <w:i/>
          <w:sz w:val="14"/>
          <w:szCs w:val="16"/>
        </w:rPr>
      </w:pPr>
      <w:r w:rsidRPr="00BF1D83">
        <w:rPr>
          <w:b/>
          <w:bCs/>
          <w:i/>
          <w:sz w:val="22"/>
        </w:rPr>
        <w:t>Rocznik 2012 i młodsi</w:t>
      </w:r>
      <w:r w:rsidRPr="00BF1D83">
        <w:rPr>
          <w:b/>
          <w:bCs/>
          <w:i/>
          <w:sz w:val="22"/>
        </w:rPr>
        <w:tab/>
      </w:r>
      <w:r w:rsidRPr="00BF1D83">
        <w:rPr>
          <w:b/>
          <w:bCs/>
          <w:i/>
          <w:sz w:val="22"/>
        </w:rPr>
        <w:tab/>
        <w:t xml:space="preserve">styl dowolny </w:t>
      </w:r>
      <w:smartTag w:uri="urn:schemas-microsoft-com:office:smarttags" w:element="metricconverter">
        <w:smartTagPr>
          <w:attr w:name="ProductID" w:val="25 m"/>
        </w:smartTagPr>
        <w:r w:rsidRPr="00BF1D83">
          <w:rPr>
            <w:b/>
            <w:bCs/>
            <w:i/>
            <w:sz w:val="22"/>
          </w:rPr>
          <w:t>25 m</w:t>
        </w:r>
      </w:smartTag>
    </w:p>
    <w:p w:rsidR="00EB784A" w:rsidRPr="00BF1D83" w:rsidRDefault="00EB784A" w:rsidP="00BF1D83">
      <w:pPr>
        <w:rPr>
          <w:bCs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 miejsce: Łucja Leśniak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0:26,54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 miejsce: Bartosz Polakiewicz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0:36,79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 xml:space="preserve">III miejsce: Nikodem Magiera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0:38,16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p w:rsidR="00EB784A" w:rsidRPr="00BF1D83" w:rsidRDefault="00EB784A" w:rsidP="00BF1D83">
      <w:pPr>
        <w:rPr>
          <w:b/>
          <w:bCs/>
          <w:i/>
          <w:sz w:val="22"/>
        </w:rPr>
      </w:pPr>
      <w:r w:rsidRPr="00BF1D83">
        <w:rPr>
          <w:b/>
          <w:bCs/>
          <w:i/>
          <w:sz w:val="22"/>
        </w:rPr>
        <w:t xml:space="preserve">Dziewczęta rocznik 2011 – 2010              styl dowolny </w:t>
      </w:r>
      <w:smartTag w:uri="urn:schemas-microsoft-com:office:smarttags" w:element="metricconverter">
        <w:smartTagPr>
          <w:attr w:name="ProductID" w:val="25 m"/>
        </w:smartTagPr>
        <w:r w:rsidRPr="00BF1D83">
          <w:rPr>
            <w:b/>
            <w:bCs/>
            <w:i/>
            <w:sz w:val="22"/>
          </w:rPr>
          <w:t>25 m</w:t>
        </w:r>
      </w:smartTag>
    </w:p>
    <w:p w:rsidR="00EB784A" w:rsidRPr="00BF1D83" w:rsidRDefault="00EB784A" w:rsidP="00BF1D83">
      <w:pPr>
        <w:rPr>
          <w:bCs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 miejsce: Martyna Rusyniak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 xml:space="preserve">      0:26,20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 miejsce: Zofia Iwańska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0:26,69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III miejsce:  Maja Bocheńska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0:29,69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Lena Jabrocka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0:30,84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Dominika Czyżowska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0:40,38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Wiktoria Dąbrowska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0:34,50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Lena Dadał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0:34,78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Anna Sopata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0:32,29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Oliwia Gancarczyk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0:31,47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p w:rsidR="00EB784A" w:rsidRPr="00BF1D83" w:rsidRDefault="00EB784A" w:rsidP="00BF1D83">
      <w:pPr>
        <w:rPr>
          <w:b/>
          <w:bCs/>
          <w:i/>
          <w:sz w:val="22"/>
        </w:rPr>
      </w:pPr>
      <w:r w:rsidRPr="00BF1D83">
        <w:rPr>
          <w:b/>
          <w:bCs/>
          <w:i/>
          <w:sz w:val="22"/>
        </w:rPr>
        <w:t xml:space="preserve">Chłopcy rocznik 2011 – 2010              styl dowolny </w:t>
      </w:r>
      <w:smartTag w:uri="urn:schemas-microsoft-com:office:smarttags" w:element="metricconverter">
        <w:smartTagPr>
          <w:attr w:name="ProductID" w:val="25 m"/>
        </w:smartTagPr>
        <w:r w:rsidRPr="00BF1D83">
          <w:rPr>
            <w:b/>
            <w:bCs/>
            <w:i/>
            <w:sz w:val="22"/>
          </w:rPr>
          <w:t>25 m</w:t>
        </w:r>
      </w:smartTag>
    </w:p>
    <w:p w:rsidR="00EB784A" w:rsidRPr="00BF1D83" w:rsidRDefault="00EB784A" w:rsidP="00BF1D83">
      <w:pPr>
        <w:rPr>
          <w:bCs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 miejsce:  Bartosz Brdej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0:22,28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 xml:space="preserve">II miejsce:  Jakub Jurczak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0:26,50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III miejsce:  Paweł Leśniak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0:27,06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Kacper Ścianek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0:50,97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Jakub Padula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0:40,31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Michał Machowski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0:28,35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Paweł Bańkowski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0:40,13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Filip Kądziołka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1:02,09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Tomasz Pasiut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0:43,50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p w:rsidR="00EB784A" w:rsidRPr="00BF1D83" w:rsidRDefault="00EB784A" w:rsidP="00BF1D83">
      <w:pPr>
        <w:rPr>
          <w:b/>
          <w:bCs/>
          <w:i/>
          <w:sz w:val="22"/>
        </w:rPr>
      </w:pPr>
      <w:r w:rsidRPr="00BF1D83">
        <w:rPr>
          <w:b/>
          <w:bCs/>
          <w:i/>
          <w:sz w:val="22"/>
        </w:rPr>
        <w:t xml:space="preserve">Dziewczęta rocznik 2009 – 2008              styl dowolny </w:t>
      </w:r>
      <w:smartTag w:uri="urn:schemas-microsoft-com:office:smarttags" w:element="metricconverter">
        <w:smartTagPr>
          <w:attr w:name="ProductID" w:val="25 m"/>
        </w:smartTagPr>
        <w:r w:rsidRPr="00BF1D83">
          <w:rPr>
            <w:b/>
            <w:bCs/>
            <w:i/>
            <w:sz w:val="22"/>
          </w:rPr>
          <w:t>25 m</w:t>
        </w:r>
      </w:smartTag>
    </w:p>
    <w:p w:rsidR="00EB784A" w:rsidRPr="00BF1D83" w:rsidRDefault="00EB784A" w:rsidP="00BF1D83">
      <w:pPr>
        <w:rPr>
          <w:bCs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 miejsce: Wiktoria Mordarska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0:17,44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 miejsce: Kamila Padula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0:18,82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 xml:space="preserve">III miejsce: Alicja Respekta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0:18,84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 xml:space="preserve">Wiktoria Hojnor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0:31,69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Julia Rosiek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0:33,56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Ewelina Potoczek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0:29,47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 xml:space="preserve">Zuzanna Bartosik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0;20,90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 xml:space="preserve">Weronika Respekta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0:33,04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Antonina Węglarz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0:28,56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Oliwia Tokarczyk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0:32,22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 xml:space="preserve">Amelia Baran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0:31,50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Weronika Garbacz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0:19,82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Zuzanna Świderska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0:23,17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 xml:space="preserve">Aleksandra Szmit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0:20,35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Wiktoria Faron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0:30,63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 xml:space="preserve">Magdalena Polakiewicz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0:24,72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Emilia Leśniak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0:19,75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 xml:space="preserve">Alicja Kubisza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0:35,58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 xml:space="preserve">Zuzanna Pierzchała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0:38,09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 xml:space="preserve">Anita Lorek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0:27,60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 xml:space="preserve">Kinga Bańkowska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0:24,00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p w:rsidR="00EB784A" w:rsidRPr="00BF1D83" w:rsidRDefault="00EB784A" w:rsidP="00BF1D83">
      <w:pPr>
        <w:rPr>
          <w:sz w:val="2"/>
        </w:rPr>
      </w:pPr>
    </w:p>
    <w:p w:rsidR="00EB784A" w:rsidRPr="00BF1D83" w:rsidRDefault="00EB784A" w:rsidP="00BF1D83">
      <w:pPr>
        <w:rPr>
          <w:b/>
          <w:bCs/>
          <w:i/>
          <w:sz w:val="22"/>
        </w:rPr>
      </w:pPr>
      <w:r w:rsidRPr="00BF1D83">
        <w:rPr>
          <w:b/>
          <w:bCs/>
          <w:i/>
          <w:sz w:val="22"/>
        </w:rPr>
        <w:t xml:space="preserve">Chłopcy rocznik 2009 – 2008              styl dowolny </w:t>
      </w:r>
      <w:smartTag w:uri="urn:schemas-microsoft-com:office:smarttags" w:element="metricconverter">
        <w:smartTagPr>
          <w:attr w:name="ProductID" w:val="25 m"/>
        </w:smartTagPr>
        <w:r w:rsidRPr="00BF1D83">
          <w:rPr>
            <w:b/>
            <w:bCs/>
            <w:i/>
            <w:sz w:val="22"/>
          </w:rPr>
          <w:t>25 m</w:t>
        </w:r>
      </w:smartTag>
    </w:p>
    <w:p w:rsidR="00EB784A" w:rsidRPr="00BF1D83" w:rsidRDefault="00EB784A" w:rsidP="00BF1D83">
      <w:pPr>
        <w:rPr>
          <w:bCs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 miejsce:  Ignacy Długopolski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0:17,66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 xml:space="preserve">II miejsce: Arkadiusz Kumor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0:18,21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III miejsce:  Artur Pogwizd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0:19,19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Nikodem Głuc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0:32,52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Hubert Mastalerz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0:22,37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Tomasz Twardy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0:30,03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Kacper Uryga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0:21,18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Konrad Ryba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0:27,39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Sebastian Kwiatkowski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0:45,78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Artur Berezowski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0:21,72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Patryk Tokarczyk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0:29,92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Mateusz Baran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0:32,25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Oskar Malinowski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0:26,40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 xml:space="preserve">Jakub Gałysa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0:23,46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Tomasz Nosal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0:20,94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 xml:space="preserve">Kacper Basta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0:29,94</w:t>
            </w:r>
          </w:p>
        </w:tc>
      </w:tr>
      <w:tr w:rsidR="00EB784A" w:rsidRPr="00BF1D83" w:rsidTr="00D326A1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Wojciech Kosakowski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0:21,56</w:t>
            </w:r>
          </w:p>
        </w:tc>
      </w:tr>
    </w:tbl>
    <w:p w:rsidR="00EB784A" w:rsidRPr="00BF1D83" w:rsidRDefault="00EB784A" w:rsidP="00BF1D83">
      <w:pPr>
        <w:rPr>
          <w:bCs/>
          <w:sz w:val="12"/>
        </w:rPr>
      </w:pPr>
    </w:p>
    <w:p w:rsidR="00EB784A" w:rsidRPr="00BF1D83" w:rsidRDefault="00EB784A" w:rsidP="00BF1D83">
      <w:pPr>
        <w:rPr>
          <w:b/>
          <w:bCs/>
          <w:i/>
          <w:sz w:val="22"/>
        </w:rPr>
      </w:pPr>
      <w:r w:rsidRPr="00BF1D83">
        <w:rPr>
          <w:b/>
          <w:bCs/>
          <w:i/>
          <w:sz w:val="22"/>
        </w:rPr>
        <w:t xml:space="preserve">Dziewczęta rocznik 2007 – 2006              styl dowolny </w:t>
      </w:r>
      <w:smartTag w:uri="urn:schemas-microsoft-com:office:smarttags" w:element="metricconverter">
        <w:smartTagPr>
          <w:attr w:name="ProductID" w:val="50 m"/>
        </w:smartTagPr>
        <w:r w:rsidRPr="00BF1D83">
          <w:rPr>
            <w:b/>
            <w:bCs/>
            <w:i/>
            <w:sz w:val="22"/>
          </w:rPr>
          <w:t>50 m</w:t>
        </w:r>
      </w:smartTag>
    </w:p>
    <w:p w:rsidR="00EB784A" w:rsidRPr="00BF1D83" w:rsidRDefault="00EB784A" w:rsidP="00BF1D83">
      <w:pPr>
        <w:rPr>
          <w:b/>
          <w:bCs/>
          <w:i/>
          <w:sz w:val="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 miejsce: Julia Trojanowska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0:30,11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 miejsce: Julia Basta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0:30,12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III miejsce: Lena Gołaszewska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0:35,10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Martyna Mika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0:51,84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Sylwia Czaja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0:47,16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Liliana Rosiek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0:51,13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Joanna Łoniewska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0:50,28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Karolina Kocik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0:55,56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Nikola Tokarczyk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0:59,63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Apolonia Bugajska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0:35,46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Amelia Lorek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1:19,44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Patrycja Stanek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1:02,78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Patrycja Nowakowska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1:01,65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Anastazja Mężyk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0:35,12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Natalia Gaik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0:38,53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Wiktoria Jasińska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0:39,30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Maja Chmura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0:43,19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Oliwia Wyskiel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0:42,28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Aleksandra Tyrkiel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0:43,59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Nikola Górowska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0:44,43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Patrycja Wróbel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0:53,47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Martyna Bieniek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0:40,63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Magdalena Lipka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0:49,42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Lena Sułkowska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0:49,42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p w:rsidR="00EB784A" w:rsidRPr="00BF1D83" w:rsidRDefault="00EB784A" w:rsidP="00BF1D83">
      <w:pPr>
        <w:rPr>
          <w:b/>
          <w:bCs/>
          <w:i/>
          <w:sz w:val="22"/>
        </w:rPr>
      </w:pPr>
      <w:r w:rsidRPr="00BF1D83">
        <w:rPr>
          <w:b/>
          <w:bCs/>
          <w:i/>
          <w:sz w:val="22"/>
        </w:rPr>
        <w:t xml:space="preserve">Chłopcy rocznik 2007 – 2006              styl dowolny </w:t>
      </w:r>
      <w:smartTag w:uri="urn:schemas-microsoft-com:office:smarttags" w:element="metricconverter">
        <w:smartTagPr>
          <w:attr w:name="ProductID" w:val="50 m"/>
        </w:smartTagPr>
        <w:r w:rsidRPr="00BF1D83">
          <w:rPr>
            <w:b/>
            <w:bCs/>
            <w:i/>
            <w:sz w:val="22"/>
          </w:rPr>
          <w:t>50 m</w:t>
        </w:r>
      </w:smartTag>
    </w:p>
    <w:p w:rsidR="00EB784A" w:rsidRPr="00BF1D83" w:rsidRDefault="00EB784A" w:rsidP="00BF1D83">
      <w:pPr>
        <w:rPr>
          <w:bCs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 miejsce: Jakub Czernecki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0:36,00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 miejsce: Piotr Król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0:37,16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III miejsce: Karol Majda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0:37,25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Kacper Popiela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0:53,10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Kajetan Bocheński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0:38,25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Julian Fałowski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0:43,81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Patryk Potapczyk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0:53,97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Karol Padula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1:01,74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Patryk Kmiołek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0:49,40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Kacper Łatka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0:55,00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Jakub Warzecha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0:58,47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Konrad Leśniak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0:43,42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Jakub Serafin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0:43,38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Maciej Młynarczyk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0:47,28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Krzysztof Bobrowski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0:51,59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Michał Piszczek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0:38,10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Jakub Chronowski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0:38,26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Szymon Nalepa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0:40,03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Kamil Jojczyk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0:46,78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Bartłomiej Orzechowski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0:44,16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Bartosz Michalik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1:01,16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Maciej Iwański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0:45,18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p w:rsidR="00EB784A" w:rsidRPr="00BF1D83" w:rsidRDefault="00EB784A" w:rsidP="00BF1D83">
      <w:pPr>
        <w:rPr>
          <w:b/>
          <w:bCs/>
          <w:i/>
          <w:sz w:val="22"/>
        </w:rPr>
      </w:pPr>
      <w:r w:rsidRPr="00BF1D83">
        <w:rPr>
          <w:b/>
          <w:bCs/>
          <w:i/>
          <w:sz w:val="22"/>
        </w:rPr>
        <w:t xml:space="preserve">Dziewczęta rocznik 2005 – 2003              styl dowolny </w:t>
      </w:r>
      <w:smartTag w:uri="urn:schemas-microsoft-com:office:smarttags" w:element="metricconverter">
        <w:smartTagPr>
          <w:attr w:name="ProductID" w:val="50 m"/>
        </w:smartTagPr>
        <w:r w:rsidRPr="00BF1D83">
          <w:rPr>
            <w:b/>
            <w:bCs/>
            <w:i/>
            <w:sz w:val="22"/>
          </w:rPr>
          <w:t>50 m</w:t>
        </w:r>
      </w:smartTag>
    </w:p>
    <w:p w:rsidR="00EB784A" w:rsidRPr="00BF1D83" w:rsidRDefault="00EB784A" w:rsidP="00BF1D83">
      <w:pPr>
        <w:rPr>
          <w:bCs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 miejsce: Anna Jurkowska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0:35,37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 miejsce: Martyna Wróbel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0:36,68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III miejsce: Aleksandra Konar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0:42,41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Zofia Lorek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1:10,09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Julia Ogorzałek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0:51,43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Aleksandra Śmietana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0:44,65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p w:rsidR="00EB784A" w:rsidRPr="00BF1D83" w:rsidRDefault="00EB784A" w:rsidP="00BF1D83">
      <w:pPr>
        <w:rPr>
          <w:b/>
          <w:bCs/>
          <w:i/>
          <w:sz w:val="22"/>
        </w:rPr>
      </w:pPr>
      <w:r w:rsidRPr="00BF1D83">
        <w:rPr>
          <w:b/>
          <w:bCs/>
          <w:i/>
          <w:sz w:val="22"/>
        </w:rPr>
        <w:t xml:space="preserve">Chłopcy rocznik 2005 – 2003              styl dowolny </w:t>
      </w:r>
      <w:smartTag w:uri="urn:schemas-microsoft-com:office:smarttags" w:element="metricconverter">
        <w:smartTagPr>
          <w:attr w:name="ProductID" w:val="50 m"/>
        </w:smartTagPr>
        <w:r w:rsidRPr="00BF1D83">
          <w:rPr>
            <w:b/>
            <w:bCs/>
            <w:i/>
            <w:sz w:val="22"/>
          </w:rPr>
          <w:t>50 m</w:t>
        </w:r>
      </w:smartTag>
    </w:p>
    <w:p w:rsidR="00EB784A" w:rsidRPr="00BF1D83" w:rsidRDefault="00EB784A" w:rsidP="00BF1D83">
      <w:pPr>
        <w:rPr>
          <w:b/>
          <w:bCs/>
          <w:i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 miejsce: Piotr Sadowy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0:26,72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 miejsce: Kornel Nowak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0:29,10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r w:rsidRPr="00BF1D83">
              <w:t>III miejsce: Filip Rusyniak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0:34,47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1730"/>
      </w:tblGrid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Nazwisko i imię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b/>
                <w:i/>
                <w:sz w:val="22"/>
              </w:rPr>
            </w:pPr>
            <w:r w:rsidRPr="00BF1D83">
              <w:rPr>
                <w:b/>
                <w:i/>
                <w:sz w:val="22"/>
              </w:rPr>
              <w:t>Czas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Oskar Szczepanik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0:36,84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Adam Górka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0:46,81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Szymon Witecki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0:44,91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Daniel Wąsowicz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0:49,62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Piotr Łabuda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0:34,97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 xml:space="preserve">Karol Kowalczyk 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1:13,69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Paweł Jagieła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0:48,58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Filip Malinowski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0:39,22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Eryk Wróbel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1:26,50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Robert Sokołowski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0:49,31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Filip Glaser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0:49,38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Szymon Pierzchała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0:45,50</w:t>
            </w:r>
          </w:p>
        </w:tc>
      </w:tr>
      <w:tr w:rsidR="00EB784A" w:rsidRPr="00BF1D83" w:rsidTr="002C4D4A">
        <w:trPr>
          <w:jc w:val="center"/>
        </w:trPr>
        <w:tc>
          <w:tcPr>
            <w:tcW w:w="4095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Jakub Mrowca</w:t>
            </w:r>
          </w:p>
        </w:tc>
        <w:tc>
          <w:tcPr>
            <w:tcW w:w="1730" w:type="dxa"/>
          </w:tcPr>
          <w:p w:rsidR="00EB784A" w:rsidRPr="00BF1D83" w:rsidRDefault="00EB784A" w:rsidP="00BF1D83">
            <w:pPr>
              <w:rPr>
                <w:sz w:val="22"/>
              </w:rPr>
            </w:pPr>
            <w:r w:rsidRPr="00BF1D83">
              <w:rPr>
                <w:sz w:val="22"/>
              </w:rPr>
              <w:t>0:39,87</w:t>
            </w:r>
          </w:p>
        </w:tc>
      </w:tr>
    </w:tbl>
    <w:p w:rsidR="00EB784A" w:rsidRPr="00BF1D83" w:rsidRDefault="00EB784A" w:rsidP="00BF1D83">
      <w:pPr>
        <w:rPr>
          <w:sz w:val="22"/>
        </w:rPr>
      </w:pPr>
    </w:p>
    <w:p w:rsidR="00EB784A" w:rsidRPr="00BF1D83" w:rsidRDefault="00EB784A" w:rsidP="00BF1D83">
      <w:pPr>
        <w:rPr>
          <w:b/>
          <w:bCs/>
          <w:i/>
          <w:sz w:val="22"/>
        </w:rPr>
      </w:pPr>
      <w:r w:rsidRPr="00BF1D83">
        <w:rPr>
          <w:b/>
          <w:bCs/>
          <w:i/>
          <w:sz w:val="22"/>
        </w:rPr>
        <w:t>Sztafeta rocznik 2008 – 2006              Czas</w:t>
      </w:r>
    </w:p>
    <w:p w:rsidR="00EB784A" w:rsidRPr="00BF1D83" w:rsidRDefault="00EB784A" w:rsidP="00BF1D83">
      <w:pPr>
        <w:rPr>
          <w:bCs/>
          <w:sz w:val="12"/>
        </w:rPr>
      </w:pP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>I miejsce: SP Chełmiec                        2:18,91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 xml:space="preserve"> Julia Basta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 xml:space="preserve"> Julia Trojanowska  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 xml:space="preserve"> Ignacy Długopolski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 xml:space="preserve"> Jakub Chronowski </w:t>
      </w:r>
    </w:p>
    <w:p w:rsidR="00EB784A" w:rsidRPr="00BF1D83" w:rsidRDefault="00EB784A" w:rsidP="00BF1D83">
      <w:pPr>
        <w:rPr>
          <w:bCs/>
          <w:sz w:val="22"/>
        </w:rPr>
      </w:pP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 xml:space="preserve"> II miejsce: SP Świniarsko                    2:29,48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 xml:space="preserve"> Anastazja Mężyk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 xml:space="preserve"> Natalia Gaik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 xml:space="preserve"> Piotr Król   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 xml:space="preserve"> Karol Majda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 xml:space="preserve">                              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>III miejsce: SP Biczyce Dolne               3:02,07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>Magdalena Lipka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>Sylwia Czaja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>Michał Piszczek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>Szymon Nalepa</w:t>
      </w:r>
    </w:p>
    <w:p w:rsidR="00EB784A" w:rsidRPr="00BF1D83" w:rsidRDefault="00EB784A" w:rsidP="00BF1D83">
      <w:pPr>
        <w:rPr>
          <w:bCs/>
          <w:sz w:val="22"/>
        </w:rPr>
      </w:pP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>IV miejsce: SP Januszowa                    3:32,03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>Patrycja Nowakowska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>Alicja Respekta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>Patryk Potapczyk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 xml:space="preserve"> Maciej Młynarczyk         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 xml:space="preserve">                                                   </w:t>
      </w:r>
    </w:p>
    <w:p w:rsidR="00EB784A" w:rsidRPr="00BF1D83" w:rsidRDefault="00EB784A" w:rsidP="00BF1D83">
      <w:pPr>
        <w:rPr>
          <w:bCs/>
          <w:sz w:val="22"/>
        </w:rPr>
      </w:pPr>
      <w:r w:rsidRPr="00BF1D83">
        <w:rPr>
          <w:bCs/>
          <w:sz w:val="22"/>
        </w:rPr>
        <w:t xml:space="preserve">  </w:t>
      </w:r>
    </w:p>
    <w:p w:rsidR="00EB784A" w:rsidRPr="00BF1D83" w:rsidRDefault="00EB784A" w:rsidP="00BF1D83">
      <w:pPr>
        <w:rPr>
          <w:bCs/>
          <w:sz w:val="22"/>
        </w:rPr>
      </w:pPr>
    </w:p>
    <w:p w:rsidR="00EB784A" w:rsidRPr="00BF1D83" w:rsidRDefault="00EB784A" w:rsidP="00BF1D83">
      <w:pPr>
        <w:rPr>
          <w:b/>
          <w:bCs/>
          <w:i/>
          <w:sz w:val="22"/>
        </w:rPr>
      </w:pPr>
      <w:r w:rsidRPr="00BF1D83">
        <w:rPr>
          <w:b/>
          <w:bCs/>
          <w:i/>
          <w:sz w:val="22"/>
        </w:rPr>
        <w:t>Sztafeta rocznik 2005 – 2003              Czas</w:t>
      </w:r>
    </w:p>
    <w:p w:rsidR="00EB784A" w:rsidRPr="00BF1D83" w:rsidRDefault="00EB784A" w:rsidP="00BF1D83">
      <w:pPr>
        <w:rPr>
          <w:sz w:val="22"/>
        </w:rPr>
      </w:pPr>
    </w:p>
    <w:p w:rsidR="00EB784A" w:rsidRPr="00BF1D83" w:rsidRDefault="00EB784A" w:rsidP="00BF1D83">
      <w:pPr>
        <w:rPr>
          <w:sz w:val="22"/>
        </w:rPr>
      </w:pPr>
      <w:r w:rsidRPr="00BF1D83">
        <w:rPr>
          <w:sz w:val="22"/>
        </w:rPr>
        <w:t>I  miejsce: SP Chełmiec                    2:41,59</w:t>
      </w:r>
    </w:p>
    <w:p w:rsidR="00EB784A" w:rsidRPr="00BF1D83" w:rsidRDefault="00EB784A" w:rsidP="00BF1D83">
      <w:pPr>
        <w:rPr>
          <w:sz w:val="22"/>
        </w:rPr>
      </w:pPr>
      <w:r w:rsidRPr="00BF1D83">
        <w:rPr>
          <w:sz w:val="22"/>
        </w:rPr>
        <w:t xml:space="preserve">   Julia Ogorzałek</w:t>
      </w:r>
    </w:p>
    <w:p w:rsidR="00EB784A" w:rsidRPr="00BF1D83" w:rsidRDefault="00EB784A" w:rsidP="00BF1D83">
      <w:pPr>
        <w:rPr>
          <w:sz w:val="22"/>
        </w:rPr>
      </w:pPr>
      <w:r w:rsidRPr="00BF1D83">
        <w:rPr>
          <w:sz w:val="22"/>
        </w:rPr>
        <w:t xml:space="preserve">   Nikola Ząbek</w:t>
      </w:r>
    </w:p>
    <w:p w:rsidR="00EB784A" w:rsidRPr="00BF1D83" w:rsidRDefault="00EB784A" w:rsidP="00BF1D83">
      <w:pPr>
        <w:rPr>
          <w:sz w:val="22"/>
        </w:rPr>
      </w:pPr>
      <w:r w:rsidRPr="00BF1D83">
        <w:rPr>
          <w:sz w:val="22"/>
        </w:rPr>
        <w:t xml:space="preserve">   Kornel Nowak</w:t>
      </w:r>
    </w:p>
    <w:p w:rsidR="00EB784A" w:rsidRPr="00BF1D83" w:rsidRDefault="00EB784A" w:rsidP="00BF1D83">
      <w:pPr>
        <w:rPr>
          <w:sz w:val="22"/>
        </w:rPr>
      </w:pPr>
      <w:r w:rsidRPr="00BF1D83">
        <w:rPr>
          <w:sz w:val="22"/>
        </w:rPr>
        <w:t xml:space="preserve">   Pioter  Łabuda</w:t>
      </w:r>
    </w:p>
    <w:p w:rsidR="00EB784A" w:rsidRPr="00BF1D83" w:rsidRDefault="00EB784A" w:rsidP="00BF1D83">
      <w:pPr>
        <w:rPr>
          <w:sz w:val="22"/>
        </w:rPr>
      </w:pPr>
      <w:r w:rsidRPr="00BF1D83">
        <w:rPr>
          <w:sz w:val="22"/>
        </w:rPr>
        <w:t xml:space="preserve">                         </w:t>
      </w:r>
    </w:p>
    <w:p w:rsidR="00EB784A" w:rsidRPr="00BF1D83" w:rsidRDefault="00EB784A" w:rsidP="00BF1D83">
      <w:pPr>
        <w:rPr>
          <w:sz w:val="22"/>
        </w:rPr>
      </w:pPr>
    </w:p>
    <w:p w:rsidR="00EB784A" w:rsidRPr="00BF1D83" w:rsidRDefault="00EB784A" w:rsidP="00BF1D83">
      <w:pPr>
        <w:rPr>
          <w:sz w:val="22"/>
        </w:rPr>
      </w:pPr>
      <w:r w:rsidRPr="00BF1D83">
        <w:rPr>
          <w:sz w:val="22"/>
        </w:rPr>
        <w:t xml:space="preserve">  II miejsce SP: Świniarsko                  3:13,56</w:t>
      </w:r>
    </w:p>
    <w:p w:rsidR="00EB784A" w:rsidRPr="00BF1D83" w:rsidRDefault="00EB784A" w:rsidP="00BF1D83">
      <w:pPr>
        <w:rPr>
          <w:sz w:val="22"/>
        </w:rPr>
      </w:pPr>
      <w:r w:rsidRPr="00BF1D83">
        <w:rPr>
          <w:sz w:val="22"/>
        </w:rPr>
        <w:t xml:space="preserve">  Zuzanna Żelazko</w:t>
      </w:r>
    </w:p>
    <w:p w:rsidR="00EB784A" w:rsidRPr="00BF1D83" w:rsidRDefault="00EB784A" w:rsidP="00BF1D83">
      <w:pPr>
        <w:rPr>
          <w:sz w:val="22"/>
        </w:rPr>
      </w:pPr>
      <w:r w:rsidRPr="00BF1D83">
        <w:rPr>
          <w:sz w:val="22"/>
        </w:rPr>
        <w:t xml:space="preserve">  Dominika Klag</w:t>
      </w:r>
    </w:p>
    <w:p w:rsidR="00EB784A" w:rsidRPr="00BF1D83" w:rsidRDefault="00EB784A" w:rsidP="00BF1D83">
      <w:pPr>
        <w:rPr>
          <w:sz w:val="22"/>
        </w:rPr>
      </w:pPr>
      <w:r w:rsidRPr="00BF1D83">
        <w:rPr>
          <w:sz w:val="22"/>
        </w:rPr>
        <w:t xml:space="preserve">  Szymon Witecki</w:t>
      </w:r>
    </w:p>
    <w:p w:rsidR="00EB784A" w:rsidRPr="00BF1D83" w:rsidRDefault="00EB784A" w:rsidP="00BF1D83">
      <w:pPr>
        <w:rPr>
          <w:sz w:val="22"/>
        </w:rPr>
      </w:pPr>
      <w:r w:rsidRPr="00BF1D83">
        <w:rPr>
          <w:sz w:val="22"/>
        </w:rPr>
        <w:t xml:space="preserve">  Filip Malinowski</w:t>
      </w:r>
    </w:p>
    <w:p w:rsidR="00EB784A" w:rsidRPr="00BF1D83" w:rsidRDefault="00EB784A" w:rsidP="00BF1D83">
      <w:pPr>
        <w:rPr>
          <w:bCs/>
          <w:sz w:val="22"/>
        </w:rPr>
      </w:pPr>
    </w:p>
    <w:p w:rsidR="00EB784A" w:rsidRPr="00BF1D83" w:rsidRDefault="00EB784A" w:rsidP="00BF1D83">
      <w:pPr>
        <w:rPr>
          <w:bCs/>
          <w:sz w:val="22"/>
        </w:rPr>
      </w:pPr>
    </w:p>
    <w:sectPr w:rsidR="00EB784A" w:rsidRPr="00BF1D83" w:rsidSect="0018404E">
      <w:pgSz w:w="11906" w:h="16838"/>
      <w:pgMar w:top="719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9A65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E47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1CC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826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E81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43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AA6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06A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EF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A6D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4F3"/>
    <w:rsid w:val="0015708B"/>
    <w:rsid w:val="0018404E"/>
    <w:rsid w:val="00185477"/>
    <w:rsid w:val="001C447C"/>
    <w:rsid w:val="00254F3B"/>
    <w:rsid w:val="002C4D4A"/>
    <w:rsid w:val="002D4267"/>
    <w:rsid w:val="002D4F22"/>
    <w:rsid w:val="002F6C7D"/>
    <w:rsid w:val="00303910"/>
    <w:rsid w:val="00315EC8"/>
    <w:rsid w:val="00452AA0"/>
    <w:rsid w:val="00470424"/>
    <w:rsid w:val="00515F27"/>
    <w:rsid w:val="0053073D"/>
    <w:rsid w:val="005474F3"/>
    <w:rsid w:val="005606E6"/>
    <w:rsid w:val="00574853"/>
    <w:rsid w:val="005C45B7"/>
    <w:rsid w:val="006249C5"/>
    <w:rsid w:val="00651618"/>
    <w:rsid w:val="00702F1B"/>
    <w:rsid w:val="00866F47"/>
    <w:rsid w:val="00880958"/>
    <w:rsid w:val="008C6887"/>
    <w:rsid w:val="009579AF"/>
    <w:rsid w:val="009720E9"/>
    <w:rsid w:val="00A02805"/>
    <w:rsid w:val="00A62F0B"/>
    <w:rsid w:val="00AF14B7"/>
    <w:rsid w:val="00B82BD5"/>
    <w:rsid w:val="00BF1D83"/>
    <w:rsid w:val="00C13C01"/>
    <w:rsid w:val="00C13C2A"/>
    <w:rsid w:val="00C97B78"/>
    <w:rsid w:val="00CA48AE"/>
    <w:rsid w:val="00D326A1"/>
    <w:rsid w:val="00D612C3"/>
    <w:rsid w:val="00E014D7"/>
    <w:rsid w:val="00E649C0"/>
    <w:rsid w:val="00EB784A"/>
    <w:rsid w:val="00EC7687"/>
    <w:rsid w:val="00F0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4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97B78"/>
    <w:pPr>
      <w:ind w:left="-426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7B7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809</Words>
  <Characters>4856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 Mistrzostwa Pływackie Gminy Chełmiec</dc:title>
  <dc:subject/>
  <dc:creator>szkoła</dc:creator>
  <cp:keywords/>
  <dc:description/>
  <cp:lastModifiedBy>user</cp:lastModifiedBy>
  <cp:revision>5</cp:revision>
  <dcterms:created xsi:type="dcterms:W3CDTF">2019-05-14T11:26:00Z</dcterms:created>
  <dcterms:modified xsi:type="dcterms:W3CDTF">2019-05-14T11:39:00Z</dcterms:modified>
</cp:coreProperties>
</file>